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DD" w:rsidRDefault="009439DD" w:rsidP="00180068">
      <w:pPr>
        <w:jc w:val="center"/>
        <w:rPr>
          <w:sz w:val="28"/>
          <w:szCs w:val="28"/>
        </w:rPr>
      </w:pPr>
      <w:r>
        <w:rPr>
          <w:sz w:val="28"/>
          <w:szCs w:val="28"/>
        </w:rPr>
        <w:t>SOLICITUD DE INGRESO</w:t>
      </w:r>
    </w:p>
    <w:p w:rsidR="009439DD" w:rsidRPr="00180068" w:rsidRDefault="009439DD" w:rsidP="00180068">
      <w:pPr>
        <w:jc w:val="center"/>
        <w:rPr>
          <w:sz w:val="28"/>
          <w:szCs w:val="28"/>
        </w:rPr>
      </w:pPr>
    </w:p>
    <w:p w:rsidR="009439DD" w:rsidRDefault="009439DD" w:rsidP="005959C5">
      <w:r>
        <w:t xml:space="preserve">                                                                               Salta, ...…de…………….de  201..  </w:t>
      </w:r>
      <w:bookmarkStart w:id="0" w:name="_GoBack"/>
      <w:bookmarkEnd w:id="0"/>
      <w:r>
        <w:t>.-</w:t>
      </w:r>
    </w:p>
    <w:p w:rsidR="009439DD" w:rsidRDefault="009439DD" w:rsidP="00EB53A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439DD" w:rsidRPr="00E716F3" w:rsidRDefault="009439DD" w:rsidP="00EB53A3">
      <w:pPr>
        <w:rPr>
          <w:b/>
        </w:rPr>
      </w:pPr>
      <w:r w:rsidRPr="00E716F3">
        <w:rPr>
          <w:b/>
        </w:rPr>
        <w:t>AL MOZARTEUM ARGENTINO</w:t>
      </w:r>
    </w:p>
    <w:p w:rsidR="009439DD" w:rsidRPr="00E716F3" w:rsidRDefault="009439DD" w:rsidP="00EB53A3">
      <w:pPr>
        <w:rPr>
          <w:b/>
        </w:rPr>
      </w:pPr>
      <w:r w:rsidRPr="00E716F3">
        <w:rPr>
          <w:b/>
        </w:rPr>
        <w:t>FILIAL SALTA</w:t>
      </w:r>
    </w:p>
    <w:p w:rsidR="009439DD" w:rsidRPr="00E716F3" w:rsidRDefault="009439DD" w:rsidP="00EB53A3">
      <w:pPr>
        <w:rPr>
          <w:b/>
        </w:rPr>
      </w:pPr>
      <w:r w:rsidRPr="00E716F3">
        <w:rPr>
          <w:b/>
        </w:rPr>
        <w:t>PRESENTE</w:t>
      </w:r>
    </w:p>
    <w:p w:rsidR="009439DD" w:rsidRDefault="009439DD" w:rsidP="00EB53A3">
      <w:pPr>
        <w:jc w:val="both"/>
      </w:pPr>
    </w:p>
    <w:p w:rsidR="009439DD" w:rsidRDefault="009439DD" w:rsidP="00EB53A3">
      <w:pPr>
        <w:jc w:val="both"/>
      </w:pPr>
      <w:r w:rsidRPr="008E1D46">
        <w:t xml:space="preserve">De </w:t>
      </w:r>
      <w:r>
        <w:t xml:space="preserve"> mi mayor consideración: </w:t>
      </w:r>
    </w:p>
    <w:p w:rsidR="009439DD" w:rsidRDefault="009439DD" w:rsidP="00EB53A3">
      <w:pPr>
        <w:jc w:val="both"/>
      </w:pPr>
    </w:p>
    <w:p w:rsidR="009439DD" w:rsidRDefault="009439DD" w:rsidP="00EB53A3">
      <w:pPr>
        <w:jc w:val="both"/>
      </w:pPr>
      <w:r>
        <w:t xml:space="preserve">Tengo el agrado de dirigirme a Uds. solicitando ingresar como Socio Activo de esa Institución, conforme a los Estatutos que la rigen.  </w:t>
      </w:r>
    </w:p>
    <w:p w:rsidR="009439DD" w:rsidRDefault="009439DD" w:rsidP="00EB53A3">
      <w:pPr>
        <w:jc w:val="both"/>
      </w:pPr>
    </w:p>
    <w:p w:rsidR="009439DD" w:rsidRDefault="009439DD" w:rsidP="001C2C39">
      <w:pPr>
        <w:jc w:val="both"/>
      </w:pPr>
      <w:r>
        <w:t>Con tal motivo cumplo en consignar a continuación los datos requeridos para el trámite de esta solicitud, comprometiéndome a informar los cambios que se puedan producir en un plazo de 72 Hs.</w:t>
      </w:r>
    </w:p>
    <w:p w:rsidR="009439DD" w:rsidRDefault="009439DD" w:rsidP="001C2C39">
      <w:pPr>
        <w:jc w:val="both"/>
      </w:pPr>
    </w:p>
    <w:p w:rsidR="009439DD" w:rsidRDefault="009439DD" w:rsidP="00EB53A3">
      <w:pPr>
        <w:jc w:val="both"/>
      </w:pPr>
      <w:r>
        <w:t xml:space="preserve">Saludo muy atentamente.- </w:t>
      </w:r>
    </w:p>
    <w:p w:rsidR="009439DD" w:rsidRDefault="009439DD" w:rsidP="008E1D46">
      <w:r>
        <w:t xml:space="preserve">                                                                                                       </w:t>
      </w:r>
    </w:p>
    <w:p w:rsidR="009439DD" w:rsidRPr="00E716F3" w:rsidRDefault="009439DD" w:rsidP="008E1D46">
      <w:pPr>
        <w:rPr>
          <w:sz w:val="16"/>
          <w:szCs w:val="16"/>
        </w:rPr>
      </w:pPr>
    </w:p>
    <w:p w:rsidR="009439DD" w:rsidRDefault="009439DD" w:rsidP="008E1D46"/>
    <w:p w:rsidR="009439DD" w:rsidRDefault="009439DD" w:rsidP="008E1D46">
      <w:r>
        <w:t xml:space="preserve">                                                                                      …………………………………..</w:t>
      </w:r>
    </w:p>
    <w:p w:rsidR="009439DD" w:rsidRDefault="009439DD" w:rsidP="008E1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</w:t>
      </w:r>
    </w:p>
    <w:p w:rsidR="009439DD" w:rsidRDefault="009439DD" w:rsidP="008E1D46"/>
    <w:p w:rsidR="009439DD" w:rsidRDefault="009439DD" w:rsidP="008E1D46">
      <w:r>
        <w:t>Apellido, Nombre: ………………………………………………………………………….</w:t>
      </w:r>
    </w:p>
    <w:p w:rsidR="009439DD" w:rsidRDefault="009439DD" w:rsidP="008E1D46">
      <w:r>
        <w:t>Documento de Identidad: Tipo y Nº…………………………………………………………</w:t>
      </w:r>
    </w:p>
    <w:p w:rsidR="009439DD" w:rsidRDefault="009439DD" w:rsidP="008E1D46">
      <w:r>
        <w:t>Domicilio:……………………………………………………………………………………</w:t>
      </w:r>
    </w:p>
    <w:p w:rsidR="009439DD" w:rsidRDefault="009439DD" w:rsidP="008E1D46">
      <w:r>
        <w:t>Localidad:…………………………Teléfonos: Fijo:………….…Celular:………..………..</w:t>
      </w:r>
    </w:p>
    <w:p w:rsidR="009439DD" w:rsidRDefault="009439DD" w:rsidP="008E1D46">
      <w:r>
        <w:t>E-mail………………………………………………………………………………………..</w:t>
      </w:r>
    </w:p>
    <w:p w:rsidR="009439DD" w:rsidRDefault="009439DD" w:rsidP="008E1D46">
      <w:r>
        <w:t>Profesión/Actividad:……………………………………..……..……………………………</w:t>
      </w:r>
    </w:p>
    <w:p w:rsidR="009439DD" w:rsidRDefault="009439DD" w:rsidP="008E1D46">
      <w:r>
        <w:t xml:space="preserve">Indicar el lugar preferente de pago de la cuota social: </w:t>
      </w:r>
      <w:r w:rsidRPr="00704DE6">
        <w:rPr>
          <w:b/>
        </w:rPr>
        <w:t>1)</w:t>
      </w:r>
      <w:r>
        <w:t xml:space="preserve"> En la oficina del Mozarteum- Florida 20-Museo Casa Arias Rengel (…), </w:t>
      </w:r>
      <w:r w:rsidRPr="00704DE6">
        <w:rPr>
          <w:b/>
        </w:rPr>
        <w:t>2)</w:t>
      </w:r>
      <w:r>
        <w:t xml:space="preserve"> Cobrador a domicilio (….). En este caso, indicar el domicilio de pago y horario preferente de visita………………..………………..</w:t>
      </w:r>
    </w:p>
    <w:p w:rsidR="009439DD" w:rsidRDefault="009439DD" w:rsidP="008E1D46">
      <w:r>
        <w:t>……………………………………………………………………………………………….</w:t>
      </w:r>
    </w:p>
    <w:p w:rsidR="009439DD" w:rsidRDefault="009439DD" w:rsidP="008E1D46"/>
    <w:p w:rsidR="009439DD" w:rsidRDefault="009439DD" w:rsidP="003005C8">
      <w:pPr>
        <w:jc w:val="both"/>
      </w:pPr>
      <w:r>
        <w:t xml:space="preserve">OFICINA MOZARTEUM: Museo Casa de Arial Rengel – </w:t>
      </w:r>
      <w:smartTag w:uri="urn:schemas-microsoft-com:office:smarttags" w:element="PersonName">
        <w:smartTagPr>
          <w:attr w:name="ProductID" w:val="La Florida"/>
        </w:smartTagPr>
        <w:r>
          <w:t>La Florida</w:t>
        </w:r>
      </w:smartTag>
      <w:r>
        <w:t xml:space="preserve"> 20</w:t>
      </w:r>
    </w:p>
    <w:p w:rsidR="009439DD" w:rsidRDefault="009439DD" w:rsidP="003005C8">
      <w:pPr>
        <w:jc w:val="both"/>
      </w:pPr>
      <w:r>
        <w:t xml:space="preserve">Martes a Viernes de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12:30 hs. </w:t>
      </w:r>
    </w:p>
    <w:p w:rsidR="009439DD" w:rsidRPr="00572059" w:rsidRDefault="009439DD" w:rsidP="003005C8">
      <w:pPr>
        <w:jc w:val="both"/>
        <w:rPr>
          <w:lang w:val="en-US"/>
        </w:rPr>
      </w:pPr>
      <w:r w:rsidRPr="00572059">
        <w:rPr>
          <w:lang w:val="en-US"/>
        </w:rPr>
        <w:t>Tel. 422</w:t>
      </w:r>
      <w:r>
        <w:rPr>
          <w:lang w:val="en-US"/>
        </w:rPr>
        <w:t xml:space="preserve"> </w:t>
      </w:r>
      <w:r w:rsidRPr="00572059">
        <w:rPr>
          <w:lang w:val="en-US"/>
        </w:rPr>
        <w:t>8650  - email: mozarteumfilialsalta@yahoo.com.ar</w:t>
      </w:r>
    </w:p>
    <w:p w:rsidR="009439DD" w:rsidRDefault="009439DD" w:rsidP="008E1D46">
      <w:pPr>
        <w:rPr>
          <w:sz w:val="16"/>
          <w:szCs w:val="16"/>
          <w:lang w:val="en-US"/>
        </w:rPr>
      </w:pPr>
    </w:p>
    <w:p w:rsidR="009439DD" w:rsidRDefault="009439DD" w:rsidP="008E1D46">
      <w:pPr>
        <w:rPr>
          <w:sz w:val="16"/>
          <w:szCs w:val="16"/>
          <w:lang w:val="en-US"/>
        </w:rPr>
      </w:pPr>
    </w:p>
    <w:p w:rsidR="009439DD" w:rsidRPr="003005C8" w:rsidRDefault="009439DD" w:rsidP="008E1D46">
      <w:pPr>
        <w:rPr>
          <w:sz w:val="16"/>
          <w:szCs w:val="16"/>
          <w:lang w:val="en-US"/>
        </w:rPr>
      </w:pPr>
    </w:p>
    <w:p w:rsidR="009439DD" w:rsidRPr="00704DE6" w:rsidRDefault="009439DD" w:rsidP="008E1D46">
      <w:pPr>
        <w:rPr>
          <w:lang w:val="en-US"/>
        </w:rPr>
      </w:pPr>
      <w:r>
        <w:rPr>
          <w:noProof/>
          <w:lang w:val="es-AR" w:eastAsia="es-AR"/>
        </w:rPr>
        <w:pict>
          <v:line id="_x0000_s1026" style="position:absolute;z-index:251658240" from="0,1.45pt" to="450pt,1.45pt" strokeweight="3pt"/>
        </w:pict>
      </w:r>
    </w:p>
    <w:p w:rsidR="009439DD" w:rsidRPr="001C2C39" w:rsidRDefault="009439DD" w:rsidP="00157DD6">
      <w:pPr>
        <w:jc w:val="center"/>
        <w:rPr>
          <w:b/>
          <w:i/>
        </w:rPr>
      </w:pPr>
      <w:r w:rsidRPr="001C2C39">
        <w:rPr>
          <w:b/>
          <w:i/>
        </w:rPr>
        <w:t>Espacio reservado para Mozarteum Argentina – Filial Salta</w:t>
      </w:r>
    </w:p>
    <w:p w:rsidR="009439DD" w:rsidRDefault="009439DD" w:rsidP="007819F7">
      <w:pPr>
        <w:keepLines/>
        <w:widowControl w:val="0"/>
        <w:suppressLineNumbers/>
      </w:pPr>
      <w:r>
        <w:t>En la sesión del día……….de………………...de 20…, ha sido……………………….la</w:t>
      </w:r>
    </w:p>
    <w:p w:rsidR="009439DD" w:rsidRDefault="009439DD" w:rsidP="008E1D46">
      <w:r>
        <w:t>presente solicitud, correspondiéndole el Nº………como Socio: …..…………………….</w:t>
      </w:r>
    </w:p>
    <w:p w:rsidR="009439DD" w:rsidRDefault="009439DD" w:rsidP="008E1D46"/>
    <w:p w:rsidR="009439DD" w:rsidRDefault="009439DD" w:rsidP="008E1D46"/>
    <w:p w:rsidR="009439DD" w:rsidRDefault="009439DD" w:rsidP="008E1D46"/>
    <w:p w:rsidR="009439DD" w:rsidRDefault="009439DD" w:rsidP="008E1D46">
      <w:r>
        <w:t xml:space="preserve">                   ………………………………                                  ……………………………</w:t>
      </w:r>
    </w:p>
    <w:p w:rsidR="009439DD" w:rsidRDefault="009439DD" w:rsidP="008E1D46">
      <w:r>
        <w:t xml:space="preserve">                                Secretario                                                                       Presidente</w:t>
      </w:r>
    </w:p>
    <w:p w:rsidR="009439DD" w:rsidRPr="001C2C39" w:rsidRDefault="009439DD" w:rsidP="008E1D46">
      <w:pPr>
        <w:rPr>
          <w:sz w:val="16"/>
          <w:szCs w:val="16"/>
        </w:rPr>
      </w:pPr>
    </w:p>
    <w:p w:rsidR="009439DD" w:rsidRPr="001C2C39" w:rsidRDefault="009439DD" w:rsidP="008E1D46">
      <w:pPr>
        <w:rPr>
          <w:sz w:val="16"/>
          <w:szCs w:val="16"/>
        </w:rPr>
      </w:pPr>
    </w:p>
    <w:sectPr w:rsidR="009439DD" w:rsidRPr="001C2C39" w:rsidSect="00E716F3">
      <w:pgSz w:w="11906" w:h="16838"/>
      <w:pgMar w:top="1417" w:right="14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7AAC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68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D46"/>
    <w:rsid w:val="00033D2F"/>
    <w:rsid w:val="000A7496"/>
    <w:rsid w:val="00157DD6"/>
    <w:rsid w:val="00180068"/>
    <w:rsid w:val="00185C41"/>
    <w:rsid w:val="001C2C39"/>
    <w:rsid w:val="001D0A6E"/>
    <w:rsid w:val="001F238E"/>
    <w:rsid w:val="00204594"/>
    <w:rsid w:val="0028411F"/>
    <w:rsid w:val="002D307E"/>
    <w:rsid w:val="003005C8"/>
    <w:rsid w:val="003032E6"/>
    <w:rsid w:val="003133F0"/>
    <w:rsid w:val="003239E2"/>
    <w:rsid w:val="0033543C"/>
    <w:rsid w:val="00336E11"/>
    <w:rsid w:val="003917E7"/>
    <w:rsid w:val="00394CAD"/>
    <w:rsid w:val="00396D36"/>
    <w:rsid w:val="00494A3A"/>
    <w:rsid w:val="004D4D03"/>
    <w:rsid w:val="004E15D5"/>
    <w:rsid w:val="00572059"/>
    <w:rsid w:val="005959C5"/>
    <w:rsid w:val="005A1EB7"/>
    <w:rsid w:val="005C6DF9"/>
    <w:rsid w:val="005D10D4"/>
    <w:rsid w:val="005E60CD"/>
    <w:rsid w:val="00635066"/>
    <w:rsid w:val="00704DE6"/>
    <w:rsid w:val="00711EC4"/>
    <w:rsid w:val="00715472"/>
    <w:rsid w:val="007179CF"/>
    <w:rsid w:val="007819F7"/>
    <w:rsid w:val="007A3789"/>
    <w:rsid w:val="007A56D6"/>
    <w:rsid w:val="007A5A71"/>
    <w:rsid w:val="007E2D89"/>
    <w:rsid w:val="00811301"/>
    <w:rsid w:val="008624BD"/>
    <w:rsid w:val="00874C38"/>
    <w:rsid w:val="008C068F"/>
    <w:rsid w:val="008D1946"/>
    <w:rsid w:val="008D45D3"/>
    <w:rsid w:val="008E1D46"/>
    <w:rsid w:val="009439DD"/>
    <w:rsid w:val="00970C68"/>
    <w:rsid w:val="00972A07"/>
    <w:rsid w:val="009E2D3A"/>
    <w:rsid w:val="00A72024"/>
    <w:rsid w:val="00A76494"/>
    <w:rsid w:val="00AA0637"/>
    <w:rsid w:val="00AA131B"/>
    <w:rsid w:val="00AA60B4"/>
    <w:rsid w:val="00AA7A8E"/>
    <w:rsid w:val="00AD5926"/>
    <w:rsid w:val="00B918A0"/>
    <w:rsid w:val="00BA312A"/>
    <w:rsid w:val="00BB1EB9"/>
    <w:rsid w:val="00BF0FBB"/>
    <w:rsid w:val="00CC2683"/>
    <w:rsid w:val="00CF6925"/>
    <w:rsid w:val="00DD646D"/>
    <w:rsid w:val="00E33103"/>
    <w:rsid w:val="00E716F3"/>
    <w:rsid w:val="00E920F5"/>
    <w:rsid w:val="00EB53A3"/>
    <w:rsid w:val="00F05B29"/>
    <w:rsid w:val="00F4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89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9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2E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2E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2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2E6"/>
    <w:rPr>
      <w:rFonts w:cs="Times New Roman"/>
      <w:sz w:val="2"/>
      <w:lang w:val="es-ES" w:eastAsia="es-ES"/>
    </w:rPr>
  </w:style>
  <w:style w:type="numbering" w:customStyle="1" w:styleId="Estilo1">
    <w:name w:val="Estilo1"/>
    <w:rsid w:val="007118A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300</Words>
  <Characters>1651</Characters>
  <Application>Microsoft Office Outlook</Application>
  <DocSecurity>0</DocSecurity>
  <Lines>0</Lines>
  <Paragraphs>0</Paragraphs>
  <ScaleCrop>false</ScaleCrop>
  <Company>Mozarteum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INGRESO</dc:title>
  <dc:subject/>
  <dc:creator>Mozarteum Filial Salta</dc:creator>
  <cp:keywords/>
  <dc:description/>
  <cp:lastModifiedBy>WinuE</cp:lastModifiedBy>
  <cp:revision>5</cp:revision>
  <cp:lastPrinted>2011-12-21T15:03:00Z</cp:lastPrinted>
  <dcterms:created xsi:type="dcterms:W3CDTF">2016-04-13T03:20:00Z</dcterms:created>
  <dcterms:modified xsi:type="dcterms:W3CDTF">2016-06-13T16:17:00Z</dcterms:modified>
</cp:coreProperties>
</file>